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0D" w:rsidRDefault="00EE025E"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-723900</wp:posOffset>
                </wp:positionV>
                <wp:extent cx="4400550" cy="1019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25E" w:rsidRPr="00EE025E" w:rsidRDefault="00EE025E" w:rsidP="00EE025E">
                            <w:pPr>
                              <w:pStyle w:val="NewsletterHeading"/>
                              <w:jc w:val="right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EE025E">
                              <w:rPr>
                                <w:color w:val="17365D" w:themeColor="text2" w:themeShade="BF"/>
                                <w:sz w:val="24"/>
                              </w:rPr>
                              <w:t>2401 Research Blvd. #370, Rockville, MD 20850</w:t>
                            </w:r>
                          </w:p>
                          <w:p w:rsidR="00EE025E" w:rsidRPr="00EE025E" w:rsidRDefault="00EE025E" w:rsidP="00EE025E">
                            <w:pPr>
                              <w:pStyle w:val="NewsletterHeading"/>
                              <w:jc w:val="right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EE025E">
                              <w:rPr>
                                <w:color w:val="17365D" w:themeColor="text2" w:themeShade="BF"/>
                                <w:sz w:val="24"/>
                              </w:rPr>
                              <w:t>(301) 990-1664</w:t>
                            </w:r>
                          </w:p>
                          <w:p w:rsidR="00EE025E" w:rsidRPr="00EE025E" w:rsidRDefault="00EE025E" w:rsidP="00EE025E">
                            <w:pPr>
                              <w:pStyle w:val="NewsletterHeading"/>
                              <w:jc w:val="right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EE025E">
                              <w:rPr>
                                <w:color w:val="17365D" w:themeColor="text2" w:themeShade="BF"/>
                                <w:sz w:val="24"/>
                              </w:rPr>
                              <w:t>10301 Georgia Ave. #106, Silver spring, MD 20902</w:t>
                            </w:r>
                          </w:p>
                          <w:p w:rsidR="00EE025E" w:rsidRPr="00EE025E" w:rsidRDefault="00EE025E" w:rsidP="00EE025E">
                            <w:pPr>
                              <w:pStyle w:val="NewsletterHeading"/>
                              <w:jc w:val="right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EE025E">
                              <w:rPr>
                                <w:color w:val="17365D" w:themeColor="text2" w:themeShade="BF"/>
                                <w:sz w:val="24"/>
                              </w:rPr>
                              <w:t>(301)681-6000</w:t>
                            </w:r>
                          </w:p>
                          <w:p w:rsidR="00EE025E" w:rsidRPr="00EE025E" w:rsidRDefault="00EE025E" w:rsidP="00EE025E">
                            <w:pPr>
                              <w:ind w:left="1440"/>
                              <w:rPr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EE025E">
                              <w:rPr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www.childrenfirstpediatrics.</w:t>
                            </w:r>
                            <w:r w:rsidRPr="00EE025E">
                              <w:rPr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7.5pt;margin-top:-57pt;width:346.5pt;height:8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VckwIAALU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" fillcolor="white [3201]" strokeweight=".5pt">
                <v:textbox>
                  <w:txbxContent>
                    <w:p w:rsidR="00EE025E" w:rsidRPr="00EE025E" w:rsidRDefault="00EE025E" w:rsidP="00EE025E">
                      <w:pPr>
                        <w:pStyle w:val="NewsletterHeading"/>
                        <w:jc w:val="right"/>
                        <w:rPr>
                          <w:color w:val="17365D" w:themeColor="text2" w:themeShade="BF"/>
                          <w:sz w:val="24"/>
                        </w:rPr>
                      </w:pPr>
                      <w:r w:rsidRPr="00EE025E">
                        <w:rPr>
                          <w:color w:val="17365D" w:themeColor="text2" w:themeShade="BF"/>
                          <w:sz w:val="24"/>
                        </w:rPr>
                        <w:t>2401 Research Blvd. #370, Rockville, MD 20850</w:t>
                      </w:r>
                    </w:p>
                    <w:p w:rsidR="00EE025E" w:rsidRPr="00EE025E" w:rsidRDefault="00EE025E" w:rsidP="00EE025E">
                      <w:pPr>
                        <w:pStyle w:val="NewsletterHeading"/>
                        <w:jc w:val="right"/>
                        <w:rPr>
                          <w:color w:val="17365D" w:themeColor="text2" w:themeShade="BF"/>
                          <w:sz w:val="24"/>
                        </w:rPr>
                      </w:pPr>
                      <w:r w:rsidRPr="00EE025E">
                        <w:rPr>
                          <w:color w:val="17365D" w:themeColor="text2" w:themeShade="BF"/>
                          <w:sz w:val="24"/>
                        </w:rPr>
                        <w:t>(301) 990-1664</w:t>
                      </w:r>
                    </w:p>
                    <w:p w:rsidR="00EE025E" w:rsidRPr="00EE025E" w:rsidRDefault="00EE025E" w:rsidP="00EE025E">
                      <w:pPr>
                        <w:pStyle w:val="NewsletterHeading"/>
                        <w:jc w:val="right"/>
                        <w:rPr>
                          <w:color w:val="17365D" w:themeColor="text2" w:themeShade="BF"/>
                          <w:sz w:val="24"/>
                        </w:rPr>
                      </w:pPr>
                      <w:r w:rsidRPr="00EE025E">
                        <w:rPr>
                          <w:color w:val="17365D" w:themeColor="text2" w:themeShade="BF"/>
                          <w:sz w:val="24"/>
                        </w:rPr>
                        <w:t>10301 Georgia Ave. #106, Silver spring, MD 20902</w:t>
                      </w:r>
                    </w:p>
                    <w:p w:rsidR="00EE025E" w:rsidRPr="00EE025E" w:rsidRDefault="00EE025E" w:rsidP="00EE025E">
                      <w:pPr>
                        <w:pStyle w:val="NewsletterHeading"/>
                        <w:jc w:val="right"/>
                        <w:rPr>
                          <w:color w:val="17365D" w:themeColor="text2" w:themeShade="BF"/>
                          <w:sz w:val="24"/>
                        </w:rPr>
                      </w:pPr>
                      <w:r w:rsidRPr="00EE025E">
                        <w:rPr>
                          <w:color w:val="17365D" w:themeColor="text2" w:themeShade="BF"/>
                          <w:sz w:val="24"/>
                        </w:rPr>
                        <w:t>(301)681-6000</w:t>
                      </w:r>
                    </w:p>
                    <w:p w:rsidR="00EE025E" w:rsidRPr="00EE025E" w:rsidRDefault="00EE025E" w:rsidP="00EE025E">
                      <w:pPr>
                        <w:ind w:left="1440"/>
                        <w:rPr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EE025E">
                        <w:rPr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www.childrenfirstpediatrics.</w:t>
                      </w:r>
                      <w:r w:rsidRPr="00EE025E">
                        <w:rPr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9AA58" wp14:editId="6D58DF83">
                <wp:simplePos x="0" y="0"/>
                <wp:positionH relativeFrom="page">
                  <wp:align>right</wp:align>
                </wp:positionH>
                <wp:positionV relativeFrom="paragraph">
                  <wp:posOffset>2540</wp:posOffset>
                </wp:positionV>
                <wp:extent cx="4829175" cy="1064260"/>
                <wp:effectExtent l="0" t="0" r="0" b="0"/>
                <wp:wrapTight wrapText="bothSides">
                  <wp:wrapPolygon edited="0">
                    <wp:start x="170" y="1160"/>
                    <wp:lineTo x="170" y="20492"/>
                    <wp:lineTo x="21302" y="20492"/>
                    <wp:lineTo x="21302" y="1160"/>
                    <wp:lineTo x="170" y="116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872" w:rsidRDefault="00DD3872" w:rsidP="001149B1">
                            <w:pPr>
                              <w:pStyle w:val="NewsletterHead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E025E" w:rsidRDefault="00EE025E" w:rsidP="001149B1">
                            <w:pPr>
                              <w:pStyle w:val="NewsletterHead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D48A7" w:rsidRDefault="004D48A7" w:rsidP="001149B1">
                            <w:pPr>
                              <w:pStyle w:val="NewsletterHead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D48A7" w:rsidRDefault="004D48A7" w:rsidP="001149B1">
                            <w:pPr>
                              <w:pStyle w:val="NewsletterHead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D48A7" w:rsidRPr="00DD3872" w:rsidRDefault="004D48A7" w:rsidP="001149B1">
                            <w:pPr>
                              <w:pStyle w:val="NewsletterHead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AA58" id="Text Box 14" o:spid="_x0000_s1027" type="#_x0000_t202" style="position:absolute;margin-left:329.05pt;margin-top:.2pt;width:380.25pt;height:83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" filled="f" stroked="f">
                <v:textbox inset=",7.2pt,,7.2pt">
                  <w:txbxContent>
                    <w:p w:rsidR="00DD3872" w:rsidRDefault="00DD3872" w:rsidP="001149B1">
                      <w:pPr>
                        <w:pStyle w:val="NewsletterHeading"/>
                        <w:rPr>
                          <w:sz w:val="40"/>
                          <w:szCs w:val="40"/>
                        </w:rPr>
                      </w:pPr>
                    </w:p>
                    <w:p w:rsidR="00EE025E" w:rsidRDefault="00EE025E" w:rsidP="001149B1">
                      <w:pPr>
                        <w:pStyle w:val="NewsletterHeading"/>
                        <w:rPr>
                          <w:sz w:val="40"/>
                          <w:szCs w:val="40"/>
                        </w:rPr>
                      </w:pPr>
                    </w:p>
                    <w:p w:rsidR="004D48A7" w:rsidRDefault="004D48A7" w:rsidP="001149B1">
                      <w:pPr>
                        <w:pStyle w:val="NewsletterHeading"/>
                        <w:rPr>
                          <w:sz w:val="40"/>
                          <w:szCs w:val="40"/>
                        </w:rPr>
                      </w:pPr>
                    </w:p>
                    <w:p w:rsidR="004D48A7" w:rsidRDefault="004D48A7" w:rsidP="001149B1">
                      <w:pPr>
                        <w:pStyle w:val="NewsletterHeading"/>
                        <w:rPr>
                          <w:sz w:val="40"/>
                          <w:szCs w:val="40"/>
                        </w:rPr>
                      </w:pPr>
                    </w:p>
                    <w:p w:rsidR="004D48A7" w:rsidRPr="00DD3872" w:rsidRDefault="004D48A7" w:rsidP="001149B1">
                      <w:pPr>
                        <w:pStyle w:val="NewsletterHeading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D38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DB655" wp14:editId="2FB8D636">
                <wp:simplePos x="0" y="0"/>
                <wp:positionH relativeFrom="page">
                  <wp:posOffset>-110490</wp:posOffset>
                </wp:positionH>
                <wp:positionV relativeFrom="page">
                  <wp:posOffset>-838200</wp:posOffset>
                </wp:positionV>
                <wp:extent cx="8001000" cy="284734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Default="0000112E" w:rsidP="001149B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B655" id="Rectangle 6" o:spid="_x0000_s1028" style="position:absolute;margin-left:-8.7pt;margin-top:-66pt;width:630pt;height:22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" fillcolor="#205867 [1608]" stroked="f" strokecolor="#4a7ebb" strokeweight="1.5pt">
                <v:shadow opacity="22938f" offset="0"/>
                <v:textbox inset=",7.2pt,,7.2pt">
                  <w:txbxContent>
                    <w:p w:rsidR="0000112E" w:rsidRDefault="0000112E" w:rsidP="001149B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D3872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58752" behindDoc="0" locked="0" layoutInCell="1" allowOverlap="1" wp14:anchorId="35820A3C" wp14:editId="58CF69FA">
            <wp:simplePos x="0" y="0"/>
            <wp:positionH relativeFrom="column">
              <wp:posOffset>99695</wp:posOffset>
            </wp:positionH>
            <wp:positionV relativeFrom="paragraph">
              <wp:posOffset>-733425</wp:posOffset>
            </wp:positionV>
            <wp:extent cx="1457325" cy="1457325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470D" w:rsidRDefault="0082470D"/>
    <w:p w:rsidR="0082470D" w:rsidRDefault="00DD3872"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135255</wp:posOffset>
                </wp:positionV>
                <wp:extent cx="4619625" cy="581025"/>
                <wp:effectExtent l="0" t="0" r="0" b="952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8A7" w:rsidRDefault="00DD3872" w:rsidP="003B57E6">
                            <w:pPr>
                              <w:pStyle w:val="CompanyName"/>
                            </w:pPr>
                            <w:r>
                              <w:t>What is a Co</w:t>
                            </w:r>
                            <w:r w:rsidR="005431A8">
                              <w:t>ncussion?</w:t>
                            </w:r>
                          </w:p>
                          <w:p w:rsidR="004D48A7" w:rsidRDefault="004D48A7" w:rsidP="003B57E6">
                            <w:pPr>
                              <w:pStyle w:val="CompanyName"/>
                            </w:pPr>
                          </w:p>
                          <w:p w:rsidR="004D48A7" w:rsidRDefault="004D48A7" w:rsidP="003B57E6">
                            <w:pPr>
                              <w:pStyle w:val="CompanyName"/>
                            </w:pPr>
                          </w:p>
                          <w:p w:rsidR="003B57E6" w:rsidRPr="003B57E6" w:rsidRDefault="00DD3872" w:rsidP="003B57E6">
                            <w:pPr>
                              <w:pStyle w:val="CompanyName"/>
                            </w:pPr>
                            <w:proofErr w:type="spellStart"/>
                            <w:proofErr w:type="gramStart"/>
                            <w:r>
                              <w:t>ncussion</w:t>
                            </w:r>
                            <w:proofErr w:type="spellEnd"/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29.75pt;margin-top:10.65pt;width:363.7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FNuQ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" filled="f" stroked="f">
                <v:textbox>
                  <w:txbxContent>
                    <w:p w:rsidR="004D48A7" w:rsidRDefault="00DD3872" w:rsidP="003B57E6">
                      <w:pPr>
                        <w:pStyle w:val="CompanyName"/>
                      </w:pPr>
                      <w:r>
                        <w:t>What is a Co</w:t>
                      </w:r>
                      <w:r w:rsidR="005431A8">
                        <w:t>ncussion?</w:t>
                      </w:r>
                    </w:p>
                    <w:p w:rsidR="004D48A7" w:rsidRDefault="004D48A7" w:rsidP="003B57E6">
                      <w:pPr>
                        <w:pStyle w:val="CompanyName"/>
                      </w:pPr>
                    </w:p>
                    <w:p w:rsidR="004D48A7" w:rsidRDefault="004D48A7" w:rsidP="003B57E6">
                      <w:pPr>
                        <w:pStyle w:val="CompanyName"/>
                      </w:pPr>
                    </w:p>
                    <w:p w:rsidR="003B57E6" w:rsidRPr="003B57E6" w:rsidRDefault="00DD3872" w:rsidP="003B57E6">
                      <w:pPr>
                        <w:pStyle w:val="CompanyName"/>
                      </w:pPr>
                      <w:proofErr w:type="spellStart"/>
                      <w:proofErr w:type="gramStart"/>
                      <w:r>
                        <w:t>ncussion</w:t>
                      </w:r>
                      <w:proofErr w:type="spellEnd"/>
                      <w:proofErr w:type="gram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DD3872" w:rsidP="0082470D">
      <w:pPr>
        <w:rPr>
          <w:rFonts w:ascii="Arial" w:hAnsi="Arial"/>
          <w:b/>
          <w:sz w:val="36"/>
        </w:rPr>
      </w:pP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69215</wp:posOffset>
                </wp:positionV>
                <wp:extent cx="2447925" cy="457200"/>
                <wp:effectExtent l="381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12E" w:rsidRPr="001149B1" w:rsidRDefault="0000112E" w:rsidP="00821526">
                            <w:pPr>
                              <w:pStyle w:val="NewsletterSubhead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69.3pt;margin-top:5.45pt;width:192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" filled="f" stroked="f">
                <v:textbox inset=",7.2pt,,7.2pt">
                  <w:txbxContent>
                    <w:p w:rsidR="0000112E" w:rsidRPr="001149B1" w:rsidRDefault="0000112E" w:rsidP="00821526">
                      <w:pPr>
                        <w:pStyle w:val="NewsletterSubhead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3872" w:rsidRDefault="00DD3872" w:rsidP="00DD3872">
      <w:pPr>
        <w:jc w:val="both"/>
      </w:pPr>
    </w:p>
    <w:p w:rsidR="00DD3872" w:rsidRPr="004D48A7" w:rsidRDefault="004D48A7" w:rsidP="00DD387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353312" cy="2029968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y heading soccer b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872" w:rsidRPr="004D48A7">
        <w:rPr>
          <w:sz w:val="22"/>
          <w:szCs w:val="22"/>
        </w:rPr>
        <w:t>A concussion is a brain injury that causes an alteration in its function. It can happen after a direct blow to the head (even while wearing a helmet) or through any other accident that causes the brain to move violently back and forth within the skull.   An example of this could be during a car accident where the person does not hit the dashboard.  Since this is a dysfunctional problem of the brain, a concussion cannot be seen on x-rays or CT scan.</w:t>
      </w:r>
    </w:p>
    <w:p w:rsidR="00DD3872" w:rsidRPr="004D48A7" w:rsidRDefault="00DD3872" w:rsidP="00DD3872">
      <w:pPr>
        <w:jc w:val="both"/>
        <w:rPr>
          <w:b/>
          <w:u w:val="single"/>
        </w:rPr>
      </w:pPr>
      <w:r w:rsidRPr="004D48A7">
        <w:rPr>
          <w:b/>
          <w:u w:val="single"/>
        </w:rPr>
        <w:t>What are the symptoms and signs of concussion?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It is important to know that the individual does not need to be “knocked out” (lose consciousness) to have had a concussion. In fact, fewer than 10% of sports related concussions present with loss of consciousness. There are 4 groups of symptoms that can develop after a concussion:</w:t>
      </w:r>
    </w:p>
    <w:p w:rsidR="00DD3872" w:rsidRPr="004D48A7" w:rsidRDefault="00DD3872" w:rsidP="00DD38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D48A7">
        <w:rPr>
          <w:i/>
        </w:rPr>
        <w:t xml:space="preserve">Cognitive or thinking problems 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Difficulty remembering or concentrating: May not know time, date, place, details of their circumstance. Cannot remember things that happened before or after the injury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 xml:space="preserve"> • General confusion or mental fog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Feeling lethargic or disoriented</w:t>
      </w:r>
    </w:p>
    <w:p w:rsidR="00DD3872" w:rsidRPr="004D48A7" w:rsidRDefault="00DD3872" w:rsidP="00DD38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D48A7">
        <w:rPr>
          <w:i/>
        </w:rPr>
        <w:t>Physical symptoms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Headache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Dizziness and balance problems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Vomiting/nausea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Light sensitivity, muffled hearing or ringing in the ears</w:t>
      </w:r>
    </w:p>
    <w:p w:rsidR="00DD3872" w:rsidRPr="004D48A7" w:rsidRDefault="00DD3872" w:rsidP="00DD38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D48A7">
        <w:rPr>
          <w:i/>
        </w:rPr>
        <w:t>Emotional symptoms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Irritability, Nervousness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Sadness or feeling more emotional</w:t>
      </w:r>
    </w:p>
    <w:p w:rsidR="00DD3872" w:rsidRPr="004D48A7" w:rsidRDefault="00DD3872" w:rsidP="00DD38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D48A7">
        <w:rPr>
          <w:i/>
        </w:rPr>
        <w:t>Sleep disturbance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Difficulty falling asleep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Sleeping more or less than usual</w:t>
      </w:r>
    </w:p>
    <w:p w:rsid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• Drowsiness</w:t>
      </w:r>
    </w:p>
    <w:p w:rsidR="004D48A7" w:rsidRPr="004D48A7" w:rsidRDefault="00DD3872" w:rsidP="00DD3872">
      <w:pPr>
        <w:jc w:val="both"/>
        <w:rPr>
          <w:b/>
          <w:u w:val="single"/>
        </w:rPr>
      </w:pPr>
      <w:r w:rsidRPr="004D48A7">
        <w:rPr>
          <w:b/>
          <w:u w:val="single"/>
        </w:rPr>
        <w:t xml:space="preserve">What should you do if your child or adolescent gets a </w:t>
      </w:r>
      <w:r w:rsidRPr="004D48A7">
        <w:rPr>
          <w:b/>
          <w:u w:val="single"/>
        </w:rPr>
        <w:t>concussion?</w:t>
      </w:r>
    </w:p>
    <w:p w:rsid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The</w:t>
      </w:r>
      <w:r w:rsidRPr="004D48A7">
        <w:rPr>
          <w:sz w:val="22"/>
          <w:szCs w:val="22"/>
        </w:rPr>
        <w:t xml:space="preserve"> </w:t>
      </w:r>
      <w:r w:rsidRPr="004D48A7">
        <w:rPr>
          <w:sz w:val="22"/>
          <w:szCs w:val="22"/>
        </w:rPr>
        <w:t xml:space="preserve">individual should stop activity right away. If a loss of </w:t>
      </w:r>
      <w:r w:rsidR="00CD70F7">
        <w:rPr>
          <w:sz w:val="22"/>
          <w:szCs w:val="22"/>
        </w:rPr>
        <w:t>c</w:t>
      </w:r>
      <w:r w:rsidRPr="004D48A7">
        <w:rPr>
          <w:sz w:val="22"/>
          <w:szCs w:val="22"/>
        </w:rPr>
        <w:t xml:space="preserve">onsciousness (“knocked out”) has occurred, it is </w:t>
      </w:r>
      <w:r w:rsidR="005431A8">
        <w:rPr>
          <w:sz w:val="22"/>
          <w:szCs w:val="22"/>
        </w:rPr>
        <w:t>critical</w:t>
      </w:r>
      <w:r w:rsidRPr="004D48A7">
        <w:rPr>
          <w:sz w:val="22"/>
          <w:szCs w:val="22"/>
        </w:rPr>
        <w:t xml:space="preserve"> to call an ambulance </w:t>
      </w:r>
      <w:r w:rsidR="004D48A7">
        <w:rPr>
          <w:sz w:val="22"/>
          <w:szCs w:val="22"/>
        </w:rPr>
        <w:t>to take him/her to a hospital.</w:t>
      </w:r>
    </w:p>
    <w:p w:rsidR="005431A8" w:rsidRDefault="005431A8" w:rsidP="00DD3872">
      <w:pPr>
        <w:jc w:val="both"/>
        <w:rPr>
          <w:sz w:val="22"/>
          <w:szCs w:val="22"/>
        </w:rPr>
      </w:pPr>
    </w:p>
    <w:p w:rsidR="005431A8" w:rsidRDefault="005431A8" w:rsidP="00DD3872">
      <w:pPr>
        <w:jc w:val="both"/>
        <w:rPr>
          <w:sz w:val="22"/>
          <w:szCs w:val="22"/>
        </w:rPr>
      </w:pPr>
    </w:p>
    <w:p w:rsidR="00DD3872" w:rsidRPr="004D48A7" w:rsidRDefault="004D48A7" w:rsidP="00DD38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DD3872" w:rsidRPr="004D48A7">
        <w:rPr>
          <w:sz w:val="22"/>
          <w:szCs w:val="22"/>
        </w:rPr>
        <w:t xml:space="preserve">vital </w:t>
      </w:r>
      <w:r w:rsidR="00CD70F7">
        <w:rPr>
          <w:sz w:val="22"/>
          <w:szCs w:val="22"/>
        </w:rPr>
        <w:t>not to</w:t>
      </w:r>
      <w:bookmarkStart w:id="0" w:name="_GoBack"/>
      <w:bookmarkEnd w:id="0"/>
      <w:r w:rsidR="00DD3872" w:rsidRPr="004D48A7">
        <w:rPr>
          <w:sz w:val="22"/>
          <w:szCs w:val="22"/>
        </w:rPr>
        <w:t xml:space="preserve"> move the individual until the paramedics arrive if an injury to the neck is suspected. </w:t>
      </w:r>
    </w:p>
    <w:p w:rsidR="00DD3872" w:rsidRPr="004D48A7" w:rsidRDefault="00DD3872" w:rsidP="00DD3872">
      <w:pPr>
        <w:jc w:val="both"/>
        <w:rPr>
          <w:b/>
          <w:u w:val="single"/>
        </w:rPr>
      </w:pPr>
      <w:r w:rsidRPr="004D48A7">
        <w:rPr>
          <w:b/>
          <w:u w:val="single"/>
        </w:rPr>
        <w:t>How is it treated?</w:t>
      </w:r>
    </w:p>
    <w:p w:rsidR="00DD3872" w:rsidRPr="004D48A7" w:rsidRDefault="00DD3872" w:rsidP="00DD3872">
      <w:pPr>
        <w:jc w:val="both"/>
        <w:rPr>
          <w:sz w:val="22"/>
          <w:szCs w:val="22"/>
          <w:u w:val="single"/>
        </w:rPr>
      </w:pPr>
      <w:r w:rsidRPr="004D48A7">
        <w:rPr>
          <w:sz w:val="22"/>
          <w:szCs w:val="22"/>
        </w:rPr>
        <w:t xml:space="preserve">The most important part of the treatment is </w:t>
      </w:r>
      <w:r w:rsidRPr="004D48A7">
        <w:rPr>
          <w:sz w:val="22"/>
          <w:szCs w:val="22"/>
          <w:u w:val="single"/>
        </w:rPr>
        <w:t>sleep</w:t>
      </w:r>
      <w:r w:rsidRPr="004D48A7">
        <w:rPr>
          <w:sz w:val="22"/>
          <w:szCs w:val="22"/>
        </w:rPr>
        <w:t xml:space="preserve">, and resting </w:t>
      </w:r>
      <w:r w:rsidRPr="004D48A7">
        <w:rPr>
          <w:sz w:val="22"/>
          <w:szCs w:val="22"/>
          <w:u w:val="single"/>
        </w:rPr>
        <w:t>physically and mentally.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The individual should avoid activities that might cause another head injury or trigger concussion symptoms.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It is very important to avoid late nights, texting, exposure to screen, videogames or lengthy activities that require prolonged concentration such as homework or studying for exams.</w:t>
      </w:r>
    </w:p>
    <w:p w:rsidR="004D48A7" w:rsidRDefault="00DD3872" w:rsidP="00DD3872">
      <w:pPr>
        <w:jc w:val="both"/>
        <w:rPr>
          <w:b/>
          <w:sz w:val="22"/>
          <w:szCs w:val="22"/>
          <w:u w:val="single"/>
        </w:rPr>
      </w:pPr>
      <w:r w:rsidRPr="004D48A7">
        <w:rPr>
          <w:sz w:val="22"/>
          <w:szCs w:val="22"/>
        </w:rPr>
        <w:t>Once the individual is completely better at rest (free of concussion symptoms), he/she can start a step-wise increase in activities that your doctor and teacher/coach will determine.</w:t>
      </w:r>
    </w:p>
    <w:p w:rsidR="00DD3872" w:rsidRPr="004D48A7" w:rsidRDefault="00DD3872" w:rsidP="00DD3872">
      <w:pPr>
        <w:jc w:val="both"/>
        <w:rPr>
          <w:b/>
          <w:u w:val="single"/>
        </w:rPr>
      </w:pPr>
      <w:r w:rsidRPr="004D48A7">
        <w:rPr>
          <w:b/>
          <w:u w:val="single"/>
        </w:rPr>
        <w:t>How long will it take to get better?</w:t>
      </w:r>
    </w:p>
    <w:p w:rsidR="00DD3872" w:rsidRPr="004D48A7" w:rsidRDefault="00DD3872" w:rsidP="00DD3872">
      <w:pPr>
        <w:jc w:val="both"/>
        <w:rPr>
          <w:b/>
          <w:sz w:val="22"/>
          <w:szCs w:val="22"/>
          <w:u w:val="single"/>
        </w:rPr>
      </w:pPr>
      <w:r w:rsidRPr="004D48A7">
        <w:rPr>
          <w:sz w:val="22"/>
          <w:szCs w:val="22"/>
        </w:rPr>
        <w:t xml:space="preserve">Everybody recovers differently from a concussion. In most cases, signs and symptoms last approximately 7-10 days, but in some cases, it can take several weeks or months for a full recovery. Having a history of previous concussions and not resting can significantly prolong the recovery time. </w:t>
      </w:r>
    </w:p>
    <w:p w:rsidR="00DD3872" w:rsidRPr="004D48A7" w:rsidRDefault="00DD3872" w:rsidP="00DD3872">
      <w:pPr>
        <w:jc w:val="both"/>
        <w:rPr>
          <w:b/>
          <w:u w:val="single"/>
        </w:rPr>
      </w:pPr>
      <w:r w:rsidRPr="004D48A7">
        <w:rPr>
          <w:b/>
          <w:u w:val="single"/>
        </w:rPr>
        <w:t>When should you see the doctor?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Every person who gets a head injury should be seen by a doctor, ideally within 48 hours from the injury. The following are conditions that warrant immediate attention: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1. Increased confusion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2. Worsening headache: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3. Vomiting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 xml:space="preserve">4. Difficulty awakening 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5. Trouble walking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6. Experiencing seizures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  <w:r w:rsidRPr="004D48A7">
        <w:rPr>
          <w:sz w:val="22"/>
          <w:szCs w:val="22"/>
        </w:rPr>
        <w:t>7. Exhibiting strange behavior</w:t>
      </w:r>
    </w:p>
    <w:p w:rsidR="00DD3872" w:rsidRPr="004D48A7" w:rsidRDefault="00DD3872" w:rsidP="00DD3872">
      <w:pPr>
        <w:jc w:val="both"/>
        <w:rPr>
          <w:sz w:val="22"/>
          <w:szCs w:val="22"/>
        </w:rPr>
      </w:pPr>
    </w:p>
    <w:p w:rsidR="00DD3872" w:rsidRPr="004D48A7" w:rsidRDefault="00DD3872" w:rsidP="00985251">
      <w:pPr>
        <w:jc w:val="both"/>
        <w:rPr>
          <w:rFonts w:ascii="Arial" w:hAnsi="Arial"/>
          <w:b/>
          <w:sz w:val="22"/>
          <w:szCs w:val="22"/>
        </w:rPr>
      </w:pPr>
      <w:r w:rsidRPr="004D48A7">
        <w:rPr>
          <w:sz w:val="22"/>
          <w:szCs w:val="22"/>
        </w:rPr>
        <w:t>At Children First Pediatrics, we have started offering a sophisticated c</w:t>
      </w:r>
      <w:r w:rsidR="00EE025E" w:rsidRPr="004D48A7">
        <w:rPr>
          <w:sz w:val="22"/>
          <w:szCs w:val="22"/>
        </w:rPr>
        <w:t>omputer based cognitive test (</w:t>
      </w:r>
      <w:proofErr w:type="spellStart"/>
      <w:r w:rsidR="00EE025E" w:rsidRPr="004D48A7">
        <w:rPr>
          <w:sz w:val="22"/>
          <w:szCs w:val="22"/>
        </w:rPr>
        <w:t>Im</w:t>
      </w:r>
      <w:r w:rsidRPr="004D48A7">
        <w:rPr>
          <w:sz w:val="22"/>
          <w:szCs w:val="22"/>
        </w:rPr>
        <w:t>PACT</w:t>
      </w:r>
      <w:proofErr w:type="spellEnd"/>
      <w:r w:rsidRPr="004D48A7">
        <w:rPr>
          <w:sz w:val="22"/>
          <w:szCs w:val="22"/>
        </w:rPr>
        <w:t xml:space="preserve">) to help doctors track recovery and make decisions regarding academic needs following a concussion. </w:t>
      </w:r>
      <w:r w:rsidRPr="004D48A7">
        <w:rPr>
          <w:sz w:val="22"/>
          <w:szCs w:val="22"/>
        </w:rPr>
        <w:t xml:space="preserve"> This is being offered to any child in the community and not just for Children First Patients. </w:t>
      </w:r>
      <w:r w:rsidRPr="004D48A7">
        <w:rPr>
          <w:sz w:val="22"/>
          <w:szCs w:val="22"/>
        </w:rPr>
        <w:t xml:space="preserve"> Call us to inquire about a baseline test if your child is or will be participating in activities that pose a risk for concussion. </w:t>
      </w:r>
      <w:r w:rsidR="00EE025E" w:rsidRPr="004D48A7">
        <w:rPr>
          <w:sz w:val="22"/>
          <w:szCs w:val="22"/>
        </w:rPr>
        <w:t xml:space="preserve"> </w:t>
      </w:r>
    </w:p>
    <w:sectPr w:rsidR="00DD3872" w:rsidRPr="004D48A7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F654E"/>
    <w:multiLevelType w:val="hybridMultilevel"/>
    <w:tmpl w:val="1B306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72"/>
    <w:rsid w:val="0000112E"/>
    <w:rsid w:val="0005642F"/>
    <w:rsid w:val="000D3907"/>
    <w:rsid w:val="001149B1"/>
    <w:rsid w:val="00146C3C"/>
    <w:rsid w:val="00164876"/>
    <w:rsid w:val="001C7C78"/>
    <w:rsid w:val="002467FA"/>
    <w:rsid w:val="002D0702"/>
    <w:rsid w:val="0031769F"/>
    <w:rsid w:val="003A390C"/>
    <w:rsid w:val="003B57E6"/>
    <w:rsid w:val="003E564B"/>
    <w:rsid w:val="00422B18"/>
    <w:rsid w:val="0047735C"/>
    <w:rsid w:val="004D48A7"/>
    <w:rsid w:val="005301DF"/>
    <w:rsid w:val="005431A8"/>
    <w:rsid w:val="00563295"/>
    <w:rsid w:val="005E2505"/>
    <w:rsid w:val="00603DFC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D20"/>
    <w:rsid w:val="00821526"/>
    <w:rsid w:val="0082470D"/>
    <w:rsid w:val="00882A5B"/>
    <w:rsid w:val="0089455A"/>
    <w:rsid w:val="009039FD"/>
    <w:rsid w:val="00912DB4"/>
    <w:rsid w:val="00982299"/>
    <w:rsid w:val="00985251"/>
    <w:rsid w:val="009B75CD"/>
    <w:rsid w:val="009D3CC3"/>
    <w:rsid w:val="009D78D2"/>
    <w:rsid w:val="009E049D"/>
    <w:rsid w:val="009E2E6F"/>
    <w:rsid w:val="00A51AAD"/>
    <w:rsid w:val="00A82709"/>
    <w:rsid w:val="00AF5151"/>
    <w:rsid w:val="00B220EC"/>
    <w:rsid w:val="00B56A3A"/>
    <w:rsid w:val="00B77C12"/>
    <w:rsid w:val="00BB2E4D"/>
    <w:rsid w:val="00C213EC"/>
    <w:rsid w:val="00C4430D"/>
    <w:rsid w:val="00C66E73"/>
    <w:rsid w:val="00CD70F7"/>
    <w:rsid w:val="00D014E1"/>
    <w:rsid w:val="00D1453D"/>
    <w:rsid w:val="00DD3872"/>
    <w:rsid w:val="00DD515F"/>
    <w:rsid w:val="00E023B5"/>
    <w:rsid w:val="00E33169"/>
    <w:rsid w:val="00E6528C"/>
    <w:rsid w:val="00EC6A3E"/>
    <w:rsid w:val="00EE025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FF44D4-32E3-485A-ADE3-479381C4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D38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96AA4-E8C2-446D-A6A7-9AFB6492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35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Rachel Bakersmith</dc:creator>
  <cp:keywords/>
  <cp:lastModifiedBy>rachel</cp:lastModifiedBy>
  <cp:revision>5</cp:revision>
  <cp:lastPrinted>2015-04-15T18:27:00Z</cp:lastPrinted>
  <dcterms:created xsi:type="dcterms:W3CDTF">2015-04-15T17:52:00Z</dcterms:created>
  <dcterms:modified xsi:type="dcterms:W3CDTF">2015-04-15T18:27:00Z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